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1T00:00:00Z">
          <w:dateFormat w:val="M/d/yyyy"/>
          <w:lid w:val="en-US"/>
          <w:storeMappedDataAs w:val="dateTime"/>
          <w:calendar w:val="gregorian"/>
        </w:date>
      </w:sdtPr>
      <w:sdtEndPr/>
      <w:sdtContent>
        <w:p w:rsidR="00397F62" w:rsidRPr="00891DED" w:rsidRDefault="00EE75FB" w:rsidP="0046071E">
          <w:pPr>
            <w:pStyle w:val="Heading1"/>
            <w:rPr>
              <w:b w:val="0"/>
              <w:sz w:val="20"/>
              <w:szCs w:val="20"/>
            </w:rPr>
          </w:pPr>
          <w:r>
            <w:rPr>
              <w:b w:val="0"/>
              <w:sz w:val="20"/>
              <w:szCs w:val="20"/>
              <w:lang w:val="en-US"/>
            </w:rPr>
            <w:t>8/11/2020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043EEB">
        <w:t>2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462474" w:rsidRPr="00462474">
        <w:t>Introduction to Digital Photography</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462474" w:rsidRPr="00462474">
        <w:t>ARTS 1153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462474" w:rsidRPr="00462474">
        <w:t>ARTS 115</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043EEB">
        <w:fldChar w:fldCharType="begin">
          <w:ffData>
            <w:name w:val="Text27"/>
            <w:enabled/>
            <w:calcOnExit w:val="0"/>
            <w:textInput>
              <w:maxLength w:val="30"/>
            </w:textInput>
          </w:ffData>
        </w:fldChar>
      </w:r>
      <w:bookmarkStart w:id="5" w:name="Text27"/>
      <w:r w:rsidRPr="00043EEB">
        <w:instrText xml:space="preserve"> FORMTEXT </w:instrText>
      </w:r>
      <w:r w:rsidRPr="00043EEB">
        <w:fldChar w:fldCharType="separate"/>
      </w:r>
      <w:r w:rsidR="00462474" w:rsidRPr="00043EEB">
        <w:t>3</w:t>
      </w:r>
      <w:r w:rsidRPr="00043EEB">
        <w:fldChar w:fldCharType="end"/>
      </w:r>
      <w:bookmarkEnd w:id="5"/>
      <w:r w:rsidRPr="00043EEB">
        <w:t>-</w:t>
      </w:r>
      <w:r w:rsidRPr="00043EEB">
        <w:fldChar w:fldCharType="begin">
          <w:ffData>
            <w:name w:val="Text33"/>
            <w:enabled/>
            <w:calcOnExit w:val="0"/>
            <w:textInput/>
          </w:ffData>
        </w:fldChar>
      </w:r>
      <w:bookmarkStart w:id="6" w:name="Text33"/>
      <w:r w:rsidRPr="00043EEB">
        <w:instrText xml:space="preserve"> FORMTEXT </w:instrText>
      </w:r>
      <w:r w:rsidRPr="00043EEB">
        <w:fldChar w:fldCharType="separate"/>
      </w:r>
      <w:r w:rsidR="00462474" w:rsidRPr="00043EEB">
        <w:t>0</w:t>
      </w:r>
      <w:r w:rsidRPr="00043EEB">
        <w:fldChar w:fldCharType="end"/>
      </w:r>
      <w:bookmarkEnd w:id="6"/>
      <w:r w:rsidRPr="00043EEB">
        <w:t>-</w:t>
      </w:r>
      <w:r w:rsidRPr="00043EEB">
        <w:fldChar w:fldCharType="begin">
          <w:ffData>
            <w:name w:val="Text34"/>
            <w:enabled/>
            <w:calcOnExit w:val="0"/>
            <w:textInput/>
          </w:ffData>
        </w:fldChar>
      </w:r>
      <w:bookmarkStart w:id="7" w:name="Text34"/>
      <w:r w:rsidRPr="00043EEB">
        <w:instrText xml:space="preserve"> FORMTEXT </w:instrText>
      </w:r>
      <w:r w:rsidRPr="00043EEB">
        <w:fldChar w:fldCharType="separate"/>
      </w:r>
      <w:r w:rsidR="00462474" w:rsidRPr="00043EEB">
        <w:t>3</w:t>
      </w:r>
      <w:r w:rsidRPr="00043EEB">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043EEB">
        <w:fldChar w:fldCharType="begin">
          <w:ffData>
            <w:name w:val="Text27"/>
            <w:enabled/>
            <w:calcOnExit w:val="0"/>
            <w:textInput>
              <w:maxLength w:val="30"/>
            </w:textInput>
          </w:ffData>
        </w:fldChar>
      </w:r>
      <w:r w:rsidRPr="00043EEB">
        <w:instrText xml:space="preserve"> FORMTEXT </w:instrText>
      </w:r>
      <w:r w:rsidRPr="00043EEB">
        <w:fldChar w:fldCharType="separate"/>
      </w:r>
      <w:r w:rsidR="00EE75FB" w:rsidRPr="00043EEB">
        <w:t>45</w:t>
      </w:r>
      <w:r w:rsidRPr="00043EEB">
        <w:fldChar w:fldCharType="end"/>
      </w:r>
      <w:r w:rsidRPr="00043EEB">
        <w:t>-</w:t>
      </w:r>
      <w:r w:rsidRPr="00043EEB">
        <w:fldChar w:fldCharType="begin">
          <w:ffData>
            <w:name w:val="Text35"/>
            <w:enabled/>
            <w:calcOnExit w:val="0"/>
            <w:textInput/>
          </w:ffData>
        </w:fldChar>
      </w:r>
      <w:bookmarkStart w:id="8" w:name="Text35"/>
      <w:r w:rsidRPr="00043EEB">
        <w:instrText xml:space="preserve"> FORMTEXT </w:instrText>
      </w:r>
      <w:r w:rsidRPr="00043EEB">
        <w:fldChar w:fldCharType="separate"/>
      </w:r>
      <w:r w:rsidR="00EE75FB" w:rsidRPr="00043EEB">
        <w:t>0</w:t>
      </w:r>
      <w:r w:rsidRPr="00043EEB">
        <w:fldChar w:fldCharType="end"/>
      </w:r>
      <w:bookmarkEnd w:id="8"/>
      <w:r w:rsidRPr="00043EEB">
        <w:t>-</w:t>
      </w:r>
      <w:r w:rsidRPr="00043EEB">
        <w:fldChar w:fldCharType="begin">
          <w:ffData>
            <w:name w:val="Text36"/>
            <w:enabled/>
            <w:calcOnExit w:val="0"/>
            <w:textInput/>
          </w:ffData>
        </w:fldChar>
      </w:r>
      <w:bookmarkStart w:id="9" w:name="Text36"/>
      <w:r w:rsidRPr="00043EEB">
        <w:instrText xml:space="preserve"> FORMTEXT </w:instrText>
      </w:r>
      <w:r w:rsidRPr="00043EEB">
        <w:fldChar w:fldCharType="separate"/>
      </w:r>
      <w:r w:rsidR="00EE75FB" w:rsidRPr="00043EEB">
        <w:t>45</w:t>
      </w:r>
      <w:r w:rsidRPr="00043EEB">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A64585" w:rsidRPr="00A64585">
        <w:t>50.0605</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A64585" w:rsidRPr="00A64585">
        <w:t>Introduces the student to the history of the digital camera and trends and techniques in digital photography. Teaches students composition, editing, and the technical mechanics of digital photography, hardware, and software. A digital camera is required.</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A64585" w:rsidRPr="00A64585">
        <w:t>None</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A64585" w:rsidRPr="00A64585">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A64585" w:rsidRPr="00A64585">
        <w:t>18</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450F91" w:rsidRPr="00450F91">
        <w:t>Identify digital photography in a historical context reflective of social and cultural development.</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450F91" w:rsidRPr="00450F91">
        <w:t>Define the stages of the digital photography process.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450F91" w:rsidRPr="00450F91">
        <w:t>Demonstrate proficiency in the management and implementation of digital photography techniques.</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450F91" w:rsidRPr="00450F91">
        <w:t>Discuss the importance of key images made by influential photographers.</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450F91" w:rsidRPr="00450F91">
        <w:t>Demonstrate technical proficiency in basic digital single lens reflex (DSLR) camera operation.</w:t>
      </w:r>
      <w:r>
        <w:fldChar w:fldCharType="end"/>
      </w:r>
      <w:bookmarkEnd w:id="20"/>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lastRenderedPageBreak/>
        <w:t>1.</w:t>
      </w:r>
      <w:r>
        <w:tab/>
      </w:r>
      <w:r>
        <w:fldChar w:fldCharType="begin">
          <w:ffData>
            <w:name w:val="Text7"/>
            <w:enabled/>
            <w:calcOnExit w:val="0"/>
            <w:textInput/>
          </w:ffData>
        </w:fldChar>
      </w:r>
      <w:bookmarkStart w:id="21" w:name="Text7"/>
      <w:r>
        <w:instrText xml:space="preserve"> FORMTEXT </w:instrText>
      </w:r>
      <w:r>
        <w:fldChar w:fldCharType="separate"/>
      </w:r>
      <w:r w:rsidR="00C25184" w:rsidRPr="00C25184">
        <w:t>Students will submit all photography and digital files relating to each of their projects and these will be evaluated using an instructor-designed rubric.</w:t>
      </w:r>
      <w:r>
        <w:fldChar w:fldCharType="end"/>
      </w:r>
      <w:bookmarkEnd w:id="21"/>
    </w:p>
    <w:p w:rsidR="00594256" w:rsidRDefault="00594256" w:rsidP="0055677F">
      <w:pPr>
        <w:ind w:left="360" w:hanging="360"/>
      </w:pPr>
      <w:r>
        <w:t>2.</w:t>
      </w:r>
      <w:r>
        <w:tab/>
      </w:r>
      <w:r>
        <w:fldChar w:fldCharType="begin">
          <w:ffData>
            <w:name w:val="Text6"/>
            <w:enabled/>
            <w:calcOnExit w:val="0"/>
            <w:textInput/>
          </w:ffData>
        </w:fldChar>
      </w:r>
      <w:bookmarkStart w:id="22" w:name="Text6"/>
      <w:r>
        <w:instrText xml:space="preserve"> FORMTEXT </w:instrText>
      </w:r>
      <w:r>
        <w:fldChar w:fldCharType="separate"/>
      </w:r>
      <w:r w:rsidR="00C25184" w:rsidRPr="00C25184">
        <w:t>Projects evaluated by their technical execution and artistic merit.</w:t>
      </w:r>
      <w:r>
        <w:fldChar w:fldCharType="end"/>
      </w:r>
      <w:bookmarkEnd w:id="22"/>
    </w:p>
    <w:p w:rsidR="00594256" w:rsidRDefault="00594256" w:rsidP="0055677F">
      <w:pPr>
        <w:ind w:left="360" w:hanging="360"/>
      </w:pPr>
      <w:r>
        <w:t>3.</w:t>
      </w:r>
      <w:r>
        <w:tab/>
      </w:r>
      <w:r>
        <w:fldChar w:fldCharType="begin">
          <w:ffData>
            <w:name w:val="Text5"/>
            <w:enabled/>
            <w:calcOnExit w:val="0"/>
            <w:textInput/>
          </w:ffData>
        </w:fldChar>
      </w:r>
      <w:bookmarkStart w:id="23" w:name="Text5"/>
      <w:r>
        <w:instrText xml:space="preserve"> FORMTEXT </w:instrText>
      </w:r>
      <w:r>
        <w:fldChar w:fldCharType="separate"/>
      </w:r>
      <w:r w:rsidR="00C25184" w:rsidRPr="00C25184">
        <w:t>Instructor-designed quizzes and tests.</w:t>
      </w:r>
      <w:r>
        <w:fldChar w:fldCharType="end"/>
      </w:r>
      <w:bookmarkEnd w:id="23"/>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DB4E75" w:rsidRPr="00DB4E75" w:rsidRDefault="00594256" w:rsidP="00DB4E75">
      <w:r>
        <w:fldChar w:fldCharType="begin">
          <w:ffData>
            <w:name w:val="Text1"/>
            <w:enabled/>
            <w:calcOnExit w:val="0"/>
            <w:textInput/>
          </w:ffData>
        </w:fldChar>
      </w:r>
      <w:bookmarkStart w:id="24" w:name="Text1"/>
      <w:r>
        <w:instrText xml:space="preserve"> FORMTEXT </w:instrText>
      </w:r>
      <w:r>
        <w:fldChar w:fldCharType="separate"/>
      </w:r>
      <w:r w:rsidR="00DB4E75" w:rsidRPr="00DB4E75">
        <w:t>I.</w:t>
      </w:r>
      <w:r w:rsidR="00DB4E75" w:rsidRPr="00DB4E75">
        <w:tab/>
        <w:t>What is Digital Photography?</w:t>
      </w:r>
    </w:p>
    <w:p w:rsidR="00DB4E75" w:rsidRPr="00DB4E75" w:rsidRDefault="00DB4E75" w:rsidP="00DB4E75">
      <w:r w:rsidRPr="00DB4E75">
        <w:t>II.</w:t>
      </w:r>
      <w:r w:rsidRPr="00DB4E75">
        <w:tab/>
        <w:t>Influential Photographers throughout history 1890’s-1950’s</w:t>
      </w:r>
    </w:p>
    <w:p w:rsidR="00DB4E75" w:rsidRPr="00DB4E75" w:rsidRDefault="00DB4E75" w:rsidP="00DB4E75">
      <w:r w:rsidRPr="00DB4E75">
        <w:t>III.</w:t>
      </w:r>
      <w:r w:rsidRPr="00DB4E75">
        <w:tab/>
        <w:t>Influential Photographers throughout history 1950’s-Present</w:t>
      </w:r>
    </w:p>
    <w:p w:rsidR="00DB4E75" w:rsidRPr="00DB4E75" w:rsidRDefault="00DB4E75" w:rsidP="00DB4E75">
      <w:r w:rsidRPr="00DB4E75">
        <w:t>IV.</w:t>
      </w:r>
      <w:r w:rsidRPr="00DB4E75">
        <w:tab/>
        <w:t>Basic digital single lens reflex (DSLR) camera operation</w:t>
      </w:r>
    </w:p>
    <w:p w:rsidR="00DB4E75" w:rsidRPr="00DB4E75" w:rsidRDefault="00DB4E75" w:rsidP="00DB4E75">
      <w:r w:rsidRPr="00DB4E75">
        <w:t>V.</w:t>
      </w:r>
      <w:r w:rsidRPr="00DB4E75">
        <w:tab/>
        <w:t>Advanced DSLR camera operation</w:t>
      </w:r>
    </w:p>
    <w:p w:rsidR="00DB4E75" w:rsidRPr="00DB4E75" w:rsidRDefault="00DB4E75" w:rsidP="00DB4E75">
      <w:r w:rsidRPr="00DB4E75">
        <w:t>VI.</w:t>
      </w:r>
      <w:r w:rsidRPr="00DB4E75">
        <w:tab/>
        <w:t>Flash Lighting vs. Natural Lighting</w:t>
      </w:r>
    </w:p>
    <w:p w:rsidR="00DB4E75" w:rsidRPr="00DB4E75" w:rsidRDefault="00DB4E75" w:rsidP="00DB4E75">
      <w:r w:rsidRPr="00DB4E75">
        <w:t>VII.</w:t>
      </w:r>
      <w:r w:rsidRPr="00DB4E75">
        <w:tab/>
        <w:t>Adjustment Layer Techniques</w:t>
      </w:r>
    </w:p>
    <w:p w:rsidR="00DB4E75" w:rsidRPr="00DB4E75" w:rsidRDefault="00DB4E75" w:rsidP="00DB4E75">
      <w:r w:rsidRPr="00DB4E75">
        <w:t>VIII.</w:t>
      </w:r>
      <w:r w:rsidRPr="00DB4E75">
        <w:tab/>
        <w:t>Understanding Composition in Photography</w:t>
      </w:r>
    </w:p>
    <w:p w:rsidR="00DB4E75" w:rsidRPr="00DB4E75" w:rsidRDefault="00DB4E75" w:rsidP="00DB4E75">
      <w:r w:rsidRPr="00DB4E75">
        <w:t>IX.</w:t>
      </w:r>
      <w:r w:rsidRPr="00DB4E75">
        <w:tab/>
        <w:t>Digital Trends in Contemporary Photography</w:t>
      </w:r>
    </w:p>
    <w:p w:rsidR="00DB4E75" w:rsidRPr="00DB4E75" w:rsidRDefault="00DB4E75" w:rsidP="00DB4E75">
      <w:r w:rsidRPr="00DB4E75">
        <w:t>X.</w:t>
      </w:r>
      <w:r w:rsidRPr="00DB4E75">
        <w:tab/>
        <w:t>The Print Process</w:t>
      </w:r>
    </w:p>
    <w:p w:rsidR="00DB4E75" w:rsidRPr="00DB4E75" w:rsidRDefault="00DB4E75" w:rsidP="00DB4E75">
      <w:r w:rsidRPr="00DB4E75">
        <w:t>XI.</w:t>
      </w:r>
      <w:r w:rsidRPr="00DB4E75">
        <w:tab/>
        <w:t>Convergence of Technology in Digital Photography</w:t>
      </w:r>
    </w:p>
    <w:p w:rsidR="00594256" w:rsidRDefault="00DB4E75" w:rsidP="00DB4E75">
      <w:r w:rsidRPr="00DB4E75">
        <w:t>XII.</w:t>
      </w:r>
      <w:r w:rsidRPr="00DB4E75">
        <w:tab/>
        <w:t>Editing Workshops</w:t>
      </w:r>
      <w:r w:rsidR="00594256">
        <w:fldChar w:fldCharType="end"/>
      </w:r>
      <w:bookmarkEnd w:id="24"/>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3EEB">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HDlycDH63j/jELxlvm+53EUdVX3HkNogO57HEveoukw8U6zWILvuBs5mYn7/M+P+Xe/lDpqbQ7fNDz0YP3XVfA==" w:salt="m6Y7MRcjz1spfAsYUprVh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43EEB"/>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1F5FD7"/>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0F91"/>
    <w:rsid w:val="00451FEF"/>
    <w:rsid w:val="0046071E"/>
    <w:rsid w:val="00460C25"/>
    <w:rsid w:val="00461048"/>
    <w:rsid w:val="00462474"/>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64585"/>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25184"/>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4E75"/>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E75FB"/>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DECECA"/>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70B9A7B-781C-43E5-ADBC-4E25DD82B38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D4DD0AFF-ACD4-4F09-BCB8-5FA9664FF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5</TotalTime>
  <Pages>2</Pages>
  <Words>597</Words>
  <Characters>3882</Characters>
  <Application>Microsoft Office Word</Application>
  <DocSecurity>8</DocSecurity>
  <Lines>32</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9</cp:revision>
  <cp:lastPrinted>2016-02-26T19:35:00Z</cp:lastPrinted>
  <dcterms:created xsi:type="dcterms:W3CDTF">2020-07-28T18:24:00Z</dcterms:created>
  <dcterms:modified xsi:type="dcterms:W3CDTF">2020-09-02T18:28:00Z</dcterms:modified>
</cp:coreProperties>
</file>